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32" w:rsidRDefault="00291E32"/>
    <w:p w:rsidR="00291E32" w:rsidRDefault="00FF67AF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140335</wp:posOffset>
            </wp:positionV>
            <wp:extent cx="6181725" cy="8382000"/>
            <wp:effectExtent l="19050" t="0" r="9525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</w:p>
    <w:p w:rsidR="00FF67AF" w:rsidRDefault="00FF67AF" w:rsidP="009C072C">
      <w:pPr>
        <w:tabs>
          <w:tab w:val="left" w:pos="1134"/>
        </w:tabs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-299085</wp:posOffset>
            </wp:positionV>
            <wp:extent cx="5978525" cy="9001125"/>
            <wp:effectExtent l="19050" t="0" r="317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72C" w:rsidRDefault="009C072C" w:rsidP="009C072C">
      <w:pPr>
        <w:tabs>
          <w:tab w:val="left" w:pos="1134"/>
        </w:tabs>
      </w:pPr>
    </w:p>
    <w:sectPr w:rsidR="009C072C" w:rsidSect="00844136">
      <w:headerReference w:type="default" r:id="rId9"/>
      <w:headerReference w:type="first" r:id="rId10"/>
      <w:pgSz w:w="11906" w:h="16838" w:code="9"/>
      <w:pgMar w:top="1701" w:right="1247" w:bottom="1134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B8" w:rsidRDefault="00C930B8">
      <w:r>
        <w:separator/>
      </w:r>
    </w:p>
  </w:endnote>
  <w:endnote w:type="continuationSeparator" w:id="0">
    <w:p w:rsidR="00C930B8" w:rsidRDefault="00C9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B8" w:rsidRDefault="00C930B8">
      <w:r>
        <w:separator/>
      </w:r>
    </w:p>
  </w:footnote>
  <w:footnote w:type="continuationSeparator" w:id="0">
    <w:p w:rsidR="00C930B8" w:rsidRDefault="00C93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32" w:rsidRDefault="00291E32">
    <w:pPr>
      <w:tabs>
        <w:tab w:val="right" w:pos="9180"/>
      </w:tabs>
      <w:spacing w:before="120"/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3105"/>
      <w:gridCol w:w="4392"/>
      <w:gridCol w:w="2816"/>
    </w:tblGrid>
    <w:tr w:rsidR="00291E32" w:rsidRPr="000E5E7C" w:rsidTr="00D02D20">
      <w:tc>
        <w:tcPr>
          <w:tcW w:w="3127" w:type="dxa"/>
        </w:tcPr>
        <w:p w:rsidR="00B64EDD" w:rsidRDefault="008D4A1E">
          <w:pPr>
            <w:spacing w:line="220" w:lineRule="exact"/>
            <w:rPr>
              <w:sz w:val="18"/>
            </w:rPr>
          </w:pPr>
          <w:bookmarkStart w:id="0" w:name="Behörde"/>
          <w:bookmarkEnd w:id="0"/>
          <w:r>
            <w:rPr>
              <w:sz w:val="18"/>
            </w:rPr>
            <w:t>Heilpädagogische Schule</w:t>
          </w:r>
        </w:p>
        <w:p w:rsidR="008D4A1E" w:rsidRPr="000E5E7C" w:rsidRDefault="008D4A1E">
          <w:pPr>
            <w:spacing w:line="220" w:lineRule="exact"/>
            <w:rPr>
              <w:sz w:val="18"/>
            </w:rPr>
          </w:pPr>
          <w:r>
            <w:rPr>
              <w:sz w:val="18"/>
            </w:rPr>
            <w:t>Staffelstrasse 91</w:t>
          </w:r>
        </w:p>
        <w:p w:rsidR="00291E32" w:rsidRDefault="00291E32">
          <w:pPr>
            <w:spacing w:line="220" w:lineRule="exact"/>
            <w:rPr>
              <w:sz w:val="18"/>
            </w:rPr>
          </w:pPr>
          <w:bookmarkStart w:id="1" w:name="Bereich"/>
          <w:bookmarkStart w:id="2" w:name="Adresse"/>
          <w:bookmarkEnd w:id="1"/>
          <w:bookmarkEnd w:id="2"/>
          <w:r w:rsidRPr="000E5E7C">
            <w:rPr>
              <w:sz w:val="18"/>
            </w:rPr>
            <w:t>5430 Wettingen</w:t>
          </w:r>
        </w:p>
        <w:p w:rsidR="008D4A1E" w:rsidRDefault="008D4A1E">
          <w:pPr>
            <w:spacing w:line="220" w:lineRule="exact"/>
            <w:rPr>
              <w:sz w:val="18"/>
            </w:rPr>
          </w:pPr>
          <w:r>
            <w:rPr>
              <w:sz w:val="18"/>
            </w:rPr>
            <w:t>T 056 437 00 21</w:t>
          </w:r>
        </w:p>
        <w:p w:rsidR="00291E32" w:rsidRPr="000E5E7C" w:rsidRDefault="008D4A1E" w:rsidP="008D4A1E">
          <w:pPr>
            <w:spacing w:line="220" w:lineRule="exact"/>
            <w:rPr>
              <w:sz w:val="18"/>
            </w:rPr>
          </w:pPr>
          <w:r>
            <w:rPr>
              <w:sz w:val="18"/>
            </w:rPr>
            <w:t>F 056 437 00 25</w:t>
          </w:r>
          <w:bookmarkStart w:id="3" w:name="TelZentrale"/>
          <w:bookmarkEnd w:id="3"/>
        </w:p>
      </w:tc>
      <w:tc>
        <w:tcPr>
          <w:tcW w:w="4423" w:type="dxa"/>
        </w:tcPr>
        <w:p w:rsidR="00FF67AF" w:rsidRDefault="00FF67AF">
          <w:pPr>
            <w:spacing w:line="220" w:lineRule="exact"/>
            <w:rPr>
              <w:sz w:val="18"/>
            </w:rPr>
          </w:pPr>
          <w:bookmarkStart w:id="4" w:name="GanzerName"/>
          <w:bookmarkEnd w:id="4"/>
          <w:r>
            <w:rPr>
              <w:sz w:val="18"/>
            </w:rPr>
            <w:t>Rainer Kirchhofer</w:t>
          </w:r>
        </w:p>
        <w:p w:rsidR="00B64EDD" w:rsidRPr="000E5E7C" w:rsidRDefault="009C072C">
          <w:pPr>
            <w:spacing w:line="220" w:lineRule="exact"/>
            <w:rPr>
              <w:sz w:val="18"/>
            </w:rPr>
          </w:pPr>
          <w:r>
            <w:rPr>
              <w:sz w:val="18"/>
            </w:rPr>
            <w:t>Nicole Merkli</w:t>
          </w:r>
        </w:p>
        <w:p w:rsidR="00291E32" w:rsidRDefault="00FF67AF">
          <w:pPr>
            <w:spacing w:line="220" w:lineRule="exact"/>
            <w:rPr>
              <w:sz w:val="18"/>
            </w:rPr>
          </w:pPr>
          <w:bookmarkStart w:id="5" w:name="Reserve2"/>
          <w:bookmarkEnd w:id="5"/>
          <w:r>
            <w:rPr>
              <w:noProof/>
              <w:sz w:val="18"/>
              <w:lang w:eastAsia="de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</wp:posOffset>
                </wp:positionV>
                <wp:extent cx="1800225" cy="381000"/>
                <wp:effectExtent l="19050" t="0" r="9525" b="0"/>
                <wp:wrapNone/>
                <wp:docPr id="2" name="Bild 2" descr="wetti_logo_claim_2010 5cm_fa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tti_logo_claim_2010 5cm_fa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23971">
            <w:rPr>
              <w:sz w:val="18"/>
            </w:rPr>
            <w:t>Schulleitung</w:t>
          </w:r>
        </w:p>
        <w:p w:rsidR="00291E32" w:rsidRPr="000E5E7C" w:rsidRDefault="008D4A1E">
          <w:pPr>
            <w:spacing w:line="220" w:lineRule="exact"/>
            <w:rPr>
              <w:sz w:val="18"/>
            </w:rPr>
          </w:pPr>
          <w:bookmarkStart w:id="6" w:name="Direkt"/>
          <w:bookmarkEnd w:id="6"/>
          <w:r>
            <w:rPr>
              <w:sz w:val="18"/>
            </w:rPr>
            <w:t>056 437 00 2</w:t>
          </w:r>
          <w:r w:rsidR="00A23971">
            <w:rPr>
              <w:sz w:val="18"/>
            </w:rPr>
            <w:t>0</w:t>
          </w:r>
        </w:p>
        <w:p w:rsidR="00291E32" w:rsidRPr="000E5E7C" w:rsidRDefault="00A95213" w:rsidP="00A23971">
          <w:pPr>
            <w:spacing w:line="220" w:lineRule="exact"/>
            <w:rPr>
              <w:sz w:val="18"/>
            </w:rPr>
          </w:pPr>
          <w:bookmarkStart w:id="7" w:name="Telefax"/>
          <w:bookmarkStart w:id="8" w:name="EmailDirekt"/>
          <w:bookmarkEnd w:id="7"/>
          <w:bookmarkEnd w:id="8"/>
          <w:r>
            <w:rPr>
              <w:sz w:val="18"/>
            </w:rPr>
            <w:t>hps</w:t>
          </w:r>
          <w:r w:rsidR="008F7F79">
            <w:rPr>
              <w:sz w:val="18"/>
            </w:rPr>
            <w:t>@schule-wettingen.ch</w:t>
          </w:r>
        </w:p>
      </w:tc>
      <w:tc>
        <w:tcPr>
          <w:tcW w:w="2835" w:type="dxa"/>
        </w:tcPr>
        <w:p w:rsidR="00291E32" w:rsidRPr="000E5E7C" w:rsidRDefault="00291E32" w:rsidP="000D23DF">
          <w:pPr>
            <w:spacing w:before="540"/>
            <w:jc w:val="right"/>
            <w:rPr>
              <w:sz w:val="18"/>
            </w:rPr>
          </w:pPr>
        </w:p>
      </w:tc>
    </w:tr>
  </w:tbl>
  <w:p w:rsidR="00291E32" w:rsidRDefault="00291E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AE4"/>
    <w:multiLevelType w:val="hybridMultilevel"/>
    <w:tmpl w:val="D4A66992"/>
    <w:lvl w:ilvl="0" w:tplc="9E64DCDC">
      <w:start w:val="1"/>
      <w:numFmt w:val="bullet"/>
      <w:pStyle w:val="Aufzhlung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1584"/>
    <w:multiLevelType w:val="hybridMultilevel"/>
    <w:tmpl w:val="8804853C"/>
    <w:lvl w:ilvl="0" w:tplc="3E46542C">
      <w:start w:val="1"/>
      <w:numFmt w:val="decimal"/>
      <w:pStyle w:val="Listenabsatz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 w:tplc="08070019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1952BA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42B71FF2"/>
    <w:multiLevelType w:val="multilevel"/>
    <w:tmpl w:val="3BD82460"/>
    <w:lvl w:ilvl="0">
      <w:start w:val="1"/>
      <w:numFmt w:val="decimal"/>
      <w:pStyle w:val="Zahlgliederu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4">
    <w:nsid w:val="47C04DFB"/>
    <w:multiLevelType w:val="multilevel"/>
    <w:tmpl w:val="9C62DA8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5">
    <w:nsid w:val="7C7561D0"/>
    <w:multiLevelType w:val="multilevel"/>
    <w:tmpl w:val="B154751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B68D5"/>
    <w:rsid w:val="000823B8"/>
    <w:rsid w:val="000B55EA"/>
    <w:rsid w:val="000D00AC"/>
    <w:rsid w:val="000D23DF"/>
    <w:rsid w:val="000E5E7C"/>
    <w:rsid w:val="00130023"/>
    <w:rsid w:val="001C7EDE"/>
    <w:rsid w:val="00221B6E"/>
    <w:rsid w:val="00291E32"/>
    <w:rsid w:val="002A59F2"/>
    <w:rsid w:val="004531BD"/>
    <w:rsid w:val="004A504A"/>
    <w:rsid w:val="00536CB9"/>
    <w:rsid w:val="00561F40"/>
    <w:rsid w:val="005767E4"/>
    <w:rsid w:val="00595BB7"/>
    <w:rsid w:val="005C6D97"/>
    <w:rsid w:val="005F323B"/>
    <w:rsid w:val="00612B13"/>
    <w:rsid w:val="006554A1"/>
    <w:rsid w:val="0068486C"/>
    <w:rsid w:val="006B68D5"/>
    <w:rsid w:val="006D0A77"/>
    <w:rsid w:val="00716462"/>
    <w:rsid w:val="00760925"/>
    <w:rsid w:val="00797506"/>
    <w:rsid w:val="007A3A11"/>
    <w:rsid w:val="007C5329"/>
    <w:rsid w:val="00814D69"/>
    <w:rsid w:val="00822945"/>
    <w:rsid w:val="00844136"/>
    <w:rsid w:val="0084714B"/>
    <w:rsid w:val="00862EB4"/>
    <w:rsid w:val="008A6A28"/>
    <w:rsid w:val="008D3C91"/>
    <w:rsid w:val="008D4A1E"/>
    <w:rsid w:val="008F7F79"/>
    <w:rsid w:val="009018A8"/>
    <w:rsid w:val="00937D75"/>
    <w:rsid w:val="00996B31"/>
    <w:rsid w:val="009A619F"/>
    <w:rsid w:val="009C072C"/>
    <w:rsid w:val="009E3B9D"/>
    <w:rsid w:val="009F7BF7"/>
    <w:rsid w:val="00A23971"/>
    <w:rsid w:val="00A33677"/>
    <w:rsid w:val="00A57010"/>
    <w:rsid w:val="00A8220F"/>
    <w:rsid w:val="00A95213"/>
    <w:rsid w:val="00B07ED6"/>
    <w:rsid w:val="00B56867"/>
    <w:rsid w:val="00B64EDD"/>
    <w:rsid w:val="00BA32C2"/>
    <w:rsid w:val="00C041EC"/>
    <w:rsid w:val="00C506B2"/>
    <w:rsid w:val="00C63EA6"/>
    <w:rsid w:val="00C930B8"/>
    <w:rsid w:val="00CA3287"/>
    <w:rsid w:val="00CB2AFC"/>
    <w:rsid w:val="00D02D20"/>
    <w:rsid w:val="00D442FC"/>
    <w:rsid w:val="00D82663"/>
    <w:rsid w:val="00DE5633"/>
    <w:rsid w:val="00DF1793"/>
    <w:rsid w:val="00E208F2"/>
    <w:rsid w:val="00E50AEE"/>
    <w:rsid w:val="00E72EA0"/>
    <w:rsid w:val="00E85DEF"/>
    <w:rsid w:val="00EC0882"/>
    <w:rsid w:val="00EE5B16"/>
    <w:rsid w:val="00F6602A"/>
    <w:rsid w:val="00FD3A72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19" w:qFormat="1"/>
    <w:lsdException w:name="heading 5" w:uiPriority="2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7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5EA"/>
    <w:rPr>
      <w:rFonts w:ascii="Arial" w:eastAsia="Calibri" w:hAnsi="Arial"/>
      <w:sz w:val="22"/>
      <w:szCs w:val="22"/>
      <w:lang w:val="de-CH" w:eastAsia="en-US"/>
    </w:rPr>
  </w:style>
  <w:style w:type="paragraph" w:styleId="berschrift1">
    <w:name w:val="heading 1"/>
    <w:aliases w:val="UebSch14"/>
    <w:basedOn w:val="Standard"/>
    <w:next w:val="Standard"/>
    <w:link w:val="berschrift1Zchn"/>
    <w:uiPriority w:val="2"/>
    <w:qFormat/>
    <w:rsid w:val="00822945"/>
    <w:pPr>
      <w:keepNext/>
      <w:keepLines/>
      <w:spacing w:before="240" w:after="6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UebSch13"/>
    <w:basedOn w:val="Standard"/>
    <w:next w:val="Standard"/>
    <w:link w:val="berschrift2Zchn"/>
    <w:uiPriority w:val="3"/>
    <w:qFormat/>
    <w:rsid w:val="00822945"/>
    <w:pPr>
      <w:keepNext/>
      <w:keepLines/>
      <w:spacing w:before="240" w:after="6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aliases w:val="UebSch12"/>
    <w:basedOn w:val="Standard"/>
    <w:next w:val="Standard"/>
    <w:link w:val="berschrift3Zchn"/>
    <w:uiPriority w:val="4"/>
    <w:qFormat/>
    <w:rsid w:val="00822945"/>
    <w:pPr>
      <w:keepNext/>
      <w:keepLines/>
      <w:spacing w:before="240" w:after="60"/>
      <w:outlineLvl w:val="2"/>
    </w:pPr>
    <w:rPr>
      <w:rFonts w:eastAsia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19"/>
    <w:semiHidden/>
    <w:qFormat/>
    <w:rsid w:val="009018A8"/>
    <w:pPr>
      <w:keepNext/>
      <w:keepLines/>
      <w:numPr>
        <w:ilvl w:val="3"/>
        <w:numId w:val="20"/>
      </w:numPr>
      <w:spacing w:before="20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20"/>
    <w:semiHidden/>
    <w:qFormat/>
    <w:rsid w:val="009018A8"/>
    <w:pPr>
      <w:keepNext/>
      <w:keepLines/>
      <w:numPr>
        <w:ilvl w:val="4"/>
        <w:numId w:val="20"/>
      </w:numPr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018A8"/>
    <w:pPr>
      <w:keepNext/>
      <w:keepLines/>
      <w:numPr>
        <w:ilvl w:val="5"/>
        <w:numId w:val="2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18A8"/>
    <w:pPr>
      <w:keepNext/>
      <w:keepLines/>
      <w:numPr>
        <w:ilvl w:val="6"/>
        <w:numId w:val="2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18A8"/>
    <w:pPr>
      <w:keepNext/>
      <w:keepLines/>
      <w:numPr>
        <w:ilvl w:val="7"/>
        <w:numId w:val="2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18A8"/>
    <w:pPr>
      <w:keepNext/>
      <w:keepLines/>
      <w:numPr>
        <w:ilvl w:val="8"/>
        <w:numId w:val="20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1.a)"/>
    <w:basedOn w:val="Standard"/>
    <w:uiPriority w:val="10"/>
    <w:qFormat/>
    <w:rsid w:val="009018A8"/>
    <w:pPr>
      <w:numPr>
        <w:numId w:val="10"/>
      </w:numPr>
      <w:contextualSpacing/>
    </w:pPr>
  </w:style>
  <w:style w:type="paragraph" w:customStyle="1" w:styleId="Aufzhlung">
    <w:name w:val="Aufzählung"/>
    <w:basedOn w:val="Listenabsatz"/>
    <w:uiPriority w:val="9"/>
    <w:qFormat/>
    <w:rsid w:val="009018A8"/>
    <w:pPr>
      <w:numPr>
        <w:numId w:val="11"/>
      </w:numPr>
    </w:pPr>
  </w:style>
  <w:style w:type="character" w:styleId="Hyperlink">
    <w:name w:val="Hyperlink"/>
    <w:basedOn w:val="Absatz-Standardschriftart"/>
    <w:uiPriority w:val="99"/>
    <w:unhideWhenUsed/>
    <w:rsid w:val="009018A8"/>
    <w:rPr>
      <w:color w:val="0000FF"/>
      <w:u w:val="single"/>
    </w:rPr>
  </w:style>
  <w:style w:type="character" w:customStyle="1" w:styleId="berschrift1Zchn">
    <w:name w:val="Überschrift 1 Zchn"/>
    <w:aliases w:val="UebSch14 Zchn"/>
    <w:basedOn w:val="Absatz-Standardschriftart"/>
    <w:link w:val="berschrift1"/>
    <w:uiPriority w:val="2"/>
    <w:rsid w:val="00130023"/>
    <w:rPr>
      <w:rFonts w:ascii="Arial" w:eastAsia="Times New Roman" w:hAnsi="Arial" w:cs="Times New Roman"/>
      <w:b/>
      <w:b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18A8"/>
    <w:pPr>
      <w:spacing w:before="480" w:after="0" w:line="276" w:lineRule="auto"/>
      <w:outlineLvl w:val="9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8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8A8"/>
    <w:rPr>
      <w:rFonts w:ascii="Tahoma" w:eastAsia="Calibri" w:hAnsi="Tahoma" w:cs="Tahoma"/>
      <w:sz w:val="16"/>
      <w:szCs w:val="16"/>
      <w:lang w:eastAsia="en-US"/>
    </w:rPr>
  </w:style>
  <w:style w:type="character" w:customStyle="1" w:styleId="berschrift2Zchn">
    <w:name w:val="Überschrift 2 Zchn"/>
    <w:aliases w:val="UebSch13 Zchn"/>
    <w:basedOn w:val="Absatz-Standardschriftart"/>
    <w:link w:val="berschrift2"/>
    <w:uiPriority w:val="3"/>
    <w:rsid w:val="00130023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berschrift3Zchn">
    <w:name w:val="Überschrift 3 Zchn"/>
    <w:aliases w:val="UebSch12 Zchn"/>
    <w:basedOn w:val="Absatz-Standardschriftart"/>
    <w:link w:val="berschrift3"/>
    <w:uiPriority w:val="4"/>
    <w:rsid w:val="00130023"/>
    <w:rPr>
      <w:rFonts w:ascii="Arial" w:eastAsia="Times New Roman" w:hAnsi="Arial" w:cs="Times New Roman"/>
      <w:b/>
      <w:bCs/>
      <w:sz w:val="24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0B55EA"/>
    <w:rPr>
      <w:rFonts w:ascii="Arial" w:hAnsi="Arial"/>
      <w:b/>
      <w:bCs/>
      <w:iCs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20"/>
    <w:semiHidden/>
    <w:rsid w:val="000B55EA"/>
    <w:rPr>
      <w:rFonts w:ascii="Arial" w:hAnsi="Arial"/>
      <w:sz w:val="22"/>
      <w:szCs w:val="22"/>
      <w:lang w:eastAsia="en-US"/>
    </w:rPr>
  </w:style>
  <w:style w:type="paragraph" w:styleId="Titel">
    <w:name w:val="Title"/>
    <w:aliases w:val="Titelgross16blau"/>
    <w:basedOn w:val="Standard"/>
    <w:next w:val="Standard"/>
    <w:link w:val="TitelZchn"/>
    <w:uiPriority w:val="17"/>
    <w:qFormat/>
    <w:rsid w:val="009018A8"/>
    <w:pPr>
      <w:spacing w:before="240" w:after="60"/>
      <w:contextualSpacing/>
    </w:pPr>
    <w:rPr>
      <w:rFonts w:eastAsia="Times New Roman"/>
      <w:b/>
      <w:color w:val="548DD4"/>
      <w:spacing w:val="5"/>
      <w:kern w:val="28"/>
      <w:sz w:val="32"/>
      <w:szCs w:val="52"/>
    </w:rPr>
  </w:style>
  <w:style w:type="character" w:customStyle="1" w:styleId="TitelZchn">
    <w:name w:val="Titel Zchn"/>
    <w:aliases w:val="Titelgross16blau Zchn"/>
    <w:basedOn w:val="Absatz-Standardschriftart"/>
    <w:link w:val="Titel"/>
    <w:uiPriority w:val="17"/>
    <w:rsid w:val="009018A8"/>
    <w:rPr>
      <w:rFonts w:ascii="Arial" w:eastAsia="Times New Roman" w:hAnsi="Arial" w:cs="Times New Roman"/>
      <w:b/>
      <w:color w:val="548DD4"/>
      <w:spacing w:val="5"/>
      <w:kern w:val="28"/>
      <w:sz w:val="32"/>
      <w:szCs w:val="5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18A8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18A8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18A8"/>
    <w:rPr>
      <w:rFonts w:ascii="Cambria" w:eastAsia="Times New Roman" w:hAnsi="Cambria" w:cs="Times New Roman"/>
      <w:color w:val="40404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18A8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018A8"/>
    <w:pPr>
      <w:tabs>
        <w:tab w:val="left" w:pos="851"/>
        <w:tab w:val="right" w:leader="dot" w:pos="9061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018A8"/>
    <w:pPr>
      <w:tabs>
        <w:tab w:val="left" w:pos="851"/>
        <w:tab w:val="right" w:leader="dot" w:pos="9061"/>
      </w:tabs>
      <w:spacing w:after="100"/>
    </w:pPr>
    <w:rPr>
      <w:noProof/>
    </w:rPr>
  </w:style>
  <w:style w:type="paragraph" w:customStyle="1" w:styleId="Zahlgliederung">
    <w:name w:val="Zahlgliederung"/>
    <w:basedOn w:val="Listenabsatz"/>
    <w:uiPriority w:val="13"/>
    <w:qFormat/>
    <w:rsid w:val="009018A8"/>
    <w:pPr>
      <w:numPr>
        <w:numId w:val="21"/>
      </w:numPr>
    </w:pPr>
  </w:style>
  <w:style w:type="paragraph" w:styleId="Kopfzeile">
    <w:name w:val="header"/>
    <w:basedOn w:val="Standard"/>
    <w:link w:val="KopfzeileZchn"/>
    <w:uiPriority w:val="99"/>
    <w:semiHidden/>
    <w:unhideWhenUsed/>
    <w:rsid w:val="00595B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5BB7"/>
    <w:rPr>
      <w:rFonts w:ascii="Arial" w:eastAsia="Calibri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95B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5BB7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Haab\AppData\Roaming\Microsoft\Templates\Briefkopf%20SL%20farbig.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SL farbig.docx.dotx</Template>
  <TotalTime>0</TotalTime>
  <Pages>2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Wettingen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Sekretariat</cp:lastModifiedBy>
  <cp:revision>3</cp:revision>
  <cp:lastPrinted>2016-05-12T09:12:00Z</cp:lastPrinted>
  <dcterms:created xsi:type="dcterms:W3CDTF">2016-08-04T13:54:00Z</dcterms:created>
  <dcterms:modified xsi:type="dcterms:W3CDTF">2016-08-04T13:56:00Z</dcterms:modified>
</cp:coreProperties>
</file>